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14" w:rsidRDefault="00240314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0314" w:rsidRDefault="00240314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7934" w:rsidRPr="00F47934" w:rsidRDefault="00F47934" w:rsidP="00F47934">
      <w:pPr>
        <w:jc w:val="center"/>
        <w:rPr>
          <w:rFonts w:ascii="Arial" w:hAnsi="Arial" w:cs="Arial"/>
          <w:b/>
        </w:rPr>
      </w:pPr>
      <w:r w:rsidRPr="00F47934">
        <w:rPr>
          <w:rFonts w:ascii="Arial" w:hAnsi="Arial" w:cs="Arial"/>
          <w:b/>
        </w:rPr>
        <w:t xml:space="preserve">Abschlussarbeit </w:t>
      </w:r>
    </w:p>
    <w:p w:rsidR="00F47934" w:rsidRDefault="00F47934" w:rsidP="00F47934">
      <w:pPr>
        <w:jc w:val="center"/>
        <w:rPr>
          <w:rFonts w:ascii="Arial" w:hAnsi="Arial" w:cs="Arial"/>
          <w:b/>
        </w:rPr>
      </w:pPr>
      <w:r w:rsidRPr="00F47934">
        <w:rPr>
          <w:rFonts w:ascii="Arial" w:hAnsi="Arial" w:cs="Arial"/>
          <w:b/>
        </w:rPr>
        <w:t>im Rahmen des Bachelor-Studiengangs im englischen und deutschen Recht</w:t>
      </w:r>
    </w:p>
    <w:p w:rsidR="00A23DED" w:rsidRDefault="00A23DED" w:rsidP="00F47934">
      <w:pPr>
        <w:jc w:val="center"/>
        <w:rPr>
          <w:rFonts w:ascii="Arial" w:hAnsi="Arial" w:cs="Arial"/>
        </w:rPr>
      </w:pPr>
    </w:p>
    <w:p w:rsidR="00F47934" w:rsidRDefault="00F47934" w:rsidP="00F47934">
      <w:pPr>
        <w:jc w:val="center"/>
        <w:rPr>
          <w:rFonts w:ascii="Arial" w:hAnsi="Arial" w:cs="Arial"/>
          <w:sz w:val="20"/>
          <w:szCs w:val="20"/>
        </w:rPr>
      </w:pPr>
    </w:p>
    <w:p w:rsidR="00F47934" w:rsidRPr="0053401D" w:rsidRDefault="00F47934" w:rsidP="00F54984">
      <w:pPr>
        <w:ind w:right="-569"/>
        <w:rPr>
          <w:rFonts w:ascii="Arial" w:hAnsi="Arial" w:cs="Arial"/>
          <w:sz w:val="20"/>
          <w:szCs w:val="20"/>
        </w:rPr>
      </w:pPr>
      <w:r w:rsidRPr="0053401D">
        <w:rPr>
          <w:rFonts w:ascii="Arial" w:hAnsi="Arial" w:cs="Arial"/>
          <w:sz w:val="20"/>
          <w:szCs w:val="20"/>
        </w:rPr>
        <w:t xml:space="preserve">Bitte </w:t>
      </w:r>
      <w:r w:rsidR="00E719ED">
        <w:rPr>
          <w:rFonts w:ascii="Arial" w:hAnsi="Arial" w:cs="Arial"/>
          <w:sz w:val="20"/>
          <w:szCs w:val="20"/>
        </w:rPr>
        <w:t>dr</w:t>
      </w:r>
      <w:r w:rsidR="00F54984">
        <w:rPr>
          <w:rFonts w:ascii="Arial" w:hAnsi="Arial" w:cs="Arial"/>
          <w:sz w:val="20"/>
          <w:szCs w:val="20"/>
        </w:rPr>
        <w:t>ei Exemplare des Formulars ausdrucken</w:t>
      </w:r>
      <w:r w:rsidR="00A23DED">
        <w:rPr>
          <w:rFonts w:ascii="Arial" w:hAnsi="Arial" w:cs="Arial"/>
          <w:sz w:val="20"/>
          <w:szCs w:val="20"/>
        </w:rPr>
        <w:t>.</w:t>
      </w:r>
      <w:r w:rsidR="00F31803">
        <w:rPr>
          <w:rFonts w:ascii="Arial" w:hAnsi="Arial" w:cs="Arial"/>
          <w:sz w:val="20"/>
          <w:szCs w:val="20"/>
        </w:rPr>
        <w:t xml:space="preserve"> Eine Kopie verbleibt</w:t>
      </w:r>
      <w:r w:rsidR="00E719ED">
        <w:rPr>
          <w:rFonts w:ascii="Arial" w:hAnsi="Arial" w:cs="Arial"/>
          <w:sz w:val="20"/>
          <w:szCs w:val="20"/>
        </w:rPr>
        <w:t xml:space="preserve"> jeweils</w:t>
      </w:r>
      <w:r w:rsidR="00F31803">
        <w:rPr>
          <w:rFonts w:ascii="Arial" w:hAnsi="Arial" w:cs="Arial"/>
          <w:sz w:val="20"/>
          <w:szCs w:val="20"/>
        </w:rPr>
        <w:t xml:space="preserve"> bei der</w:t>
      </w:r>
      <w:r w:rsidR="00A23DED">
        <w:rPr>
          <w:rFonts w:ascii="Arial" w:hAnsi="Arial" w:cs="Arial"/>
          <w:sz w:val="20"/>
          <w:szCs w:val="20"/>
        </w:rPr>
        <w:t xml:space="preserve"> Betreuer</w:t>
      </w:r>
      <w:r w:rsidR="00F31803">
        <w:rPr>
          <w:rFonts w:ascii="Arial" w:hAnsi="Arial" w:cs="Arial"/>
          <w:sz w:val="20"/>
          <w:szCs w:val="20"/>
        </w:rPr>
        <w:t>in/dem Betreuer</w:t>
      </w:r>
      <w:r w:rsidR="00E719ED">
        <w:rPr>
          <w:rFonts w:ascii="Arial" w:hAnsi="Arial" w:cs="Arial"/>
          <w:sz w:val="20"/>
          <w:szCs w:val="20"/>
        </w:rPr>
        <w:t>, der/dem Studierenden und der Studiengangsbetreuung.</w:t>
      </w:r>
    </w:p>
    <w:p w:rsidR="00F47934" w:rsidRDefault="00F47934" w:rsidP="00F47934">
      <w:pPr>
        <w:jc w:val="center"/>
        <w:rPr>
          <w:rFonts w:ascii="Arial" w:hAnsi="Arial" w:cs="Arial"/>
          <w:sz w:val="16"/>
          <w:szCs w:val="16"/>
        </w:rPr>
      </w:pPr>
    </w:p>
    <w:p w:rsidR="00F47934" w:rsidRPr="0053401D" w:rsidRDefault="00F4793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47934" w:rsidRPr="00A23DED" w:rsidRDefault="00F47934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Frau/Herr</w:t>
      </w:r>
      <w:r w:rsidRPr="0053401D">
        <w:rPr>
          <w:rFonts w:ascii="Arial" w:hAnsi="Arial" w:cs="Arial"/>
          <w:sz w:val="20"/>
          <w:szCs w:val="20"/>
        </w:rPr>
        <w:tab/>
      </w:r>
      <w:r w:rsidR="00A23DED">
        <w:rPr>
          <w:rFonts w:ascii="Arial" w:hAnsi="Arial" w:cs="Arial"/>
          <w:sz w:val="20"/>
          <w:szCs w:val="20"/>
        </w:rPr>
        <w:tab/>
      </w:r>
      <w:r w:rsidRPr="0053401D">
        <w:rPr>
          <w:rFonts w:ascii="Arial" w:hAnsi="Arial" w:cs="Arial"/>
          <w:sz w:val="20"/>
          <w:szCs w:val="20"/>
        </w:rPr>
        <w:t>Matrikel-Nr.:</w:t>
      </w:r>
      <w:r>
        <w:rPr>
          <w:rFonts w:ascii="Arial" w:hAnsi="Arial" w:cs="Arial"/>
          <w:sz w:val="20"/>
          <w:szCs w:val="20"/>
        </w:rPr>
        <w:t xml:space="preserve">  </w:t>
      </w:r>
      <w:r w:rsidRPr="00A23DED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Pr="00A23DED">
        <w:rPr>
          <w:rFonts w:ascii="Arial" w:hAnsi="Arial" w:cs="Arial"/>
          <w:sz w:val="20"/>
          <w:szCs w:val="20"/>
        </w:rPr>
        <w:instrText xml:space="preserve"> FORMTEXT </w:instrText>
      </w:r>
      <w:r w:rsidRPr="00A23DED">
        <w:rPr>
          <w:rFonts w:ascii="Arial" w:hAnsi="Arial" w:cs="Arial"/>
          <w:sz w:val="20"/>
          <w:szCs w:val="20"/>
        </w:rPr>
      </w:r>
      <w:r w:rsidRPr="00A23DED">
        <w:rPr>
          <w:rFonts w:ascii="Arial" w:hAnsi="Arial" w:cs="Arial"/>
          <w:sz w:val="20"/>
          <w:szCs w:val="20"/>
        </w:rPr>
        <w:fldChar w:fldCharType="separate"/>
      </w:r>
      <w:r w:rsidR="00C33806">
        <w:rPr>
          <w:rFonts w:ascii="Arial" w:hAnsi="Arial" w:cs="Arial"/>
          <w:sz w:val="20"/>
          <w:szCs w:val="20"/>
        </w:rPr>
        <w:t> </w:t>
      </w:r>
      <w:r w:rsidR="00C33806">
        <w:rPr>
          <w:rFonts w:ascii="Arial" w:hAnsi="Arial" w:cs="Arial"/>
          <w:sz w:val="20"/>
          <w:szCs w:val="20"/>
        </w:rPr>
        <w:t> </w:t>
      </w:r>
      <w:r w:rsidR="00C33806">
        <w:rPr>
          <w:rFonts w:ascii="Arial" w:hAnsi="Arial" w:cs="Arial"/>
          <w:sz w:val="20"/>
          <w:szCs w:val="20"/>
        </w:rPr>
        <w:t> </w:t>
      </w:r>
      <w:r w:rsidRPr="00A23DED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F47934" w:rsidRPr="00A23DED" w:rsidRDefault="00A23DED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Vorname:  </w:t>
      </w:r>
      <w:r w:rsidR="00E466B9" w:rsidRPr="00A23DE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466B9" w:rsidRPr="00A23DED">
        <w:rPr>
          <w:rFonts w:ascii="Arial" w:hAnsi="Arial" w:cs="Arial"/>
          <w:sz w:val="20"/>
          <w:szCs w:val="20"/>
        </w:rPr>
        <w:instrText xml:space="preserve"> FORMTEXT </w:instrText>
      </w:r>
      <w:r w:rsidR="00E466B9" w:rsidRPr="00A23DED">
        <w:rPr>
          <w:rFonts w:ascii="Arial" w:hAnsi="Arial" w:cs="Arial"/>
          <w:sz w:val="20"/>
          <w:szCs w:val="20"/>
        </w:rPr>
      </w:r>
      <w:r w:rsidR="00E466B9" w:rsidRPr="00A23DED">
        <w:rPr>
          <w:rFonts w:ascii="Arial" w:hAnsi="Arial" w:cs="Arial"/>
          <w:sz w:val="20"/>
          <w:szCs w:val="20"/>
        </w:rPr>
        <w:fldChar w:fldCharType="separate"/>
      </w:r>
      <w:r w:rsidR="00E466B9" w:rsidRPr="00A23DED">
        <w:rPr>
          <w:rFonts w:ascii="Arial" w:hAnsi="Arial" w:cs="Arial"/>
          <w:noProof/>
          <w:sz w:val="20"/>
          <w:szCs w:val="20"/>
        </w:rPr>
        <w:t> </w:t>
      </w:r>
      <w:r w:rsidR="00E466B9" w:rsidRPr="00A23DED">
        <w:rPr>
          <w:rFonts w:ascii="Arial" w:hAnsi="Arial" w:cs="Arial"/>
          <w:noProof/>
          <w:sz w:val="20"/>
          <w:szCs w:val="20"/>
        </w:rPr>
        <w:t> </w:t>
      </w:r>
      <w:r w:rsidR="00E466B9" w:rsidRPr="00A23DED">
        <w:rPr>
          <w:rFonts w:ascii="Arial" w:hAnsi="Arial" w:cs="Arial"/>
          <w:noProof/>
          <w:sz w:val="20"/>
          <w:szCs w:val="20"/>
        </w:rPr>
        <w:t> </w:t>
      </w:r>
      <w:r w:rsidR="00E466B9" w:rsidRPr="00A23DED">
        <w:rPr>
          <w:rFonts w:ascii="Arial" w:hAnsi="Arial" w:cs="Arial"/>
          <w:noProof/>
          <w:sz w:val="20"/>
          <w:szCs w:val="20"/>
        </w:rPr>
        <w:t> </w:t>
      </w:r>
      <w:r w:rsidR="00E466B9" w:rsidRPr="00A23DED">
        <w:rPr>
          <w:rFonts w:ascii="Arial" w:hAnsi="Arial" w:cs="Arial"/>
          <w:noProof/>
          <w:sz w:val="20"/>
          <w:szCs w:val="20"/>
        </w:rPr>
        <w:t> </w:t>
      </w:r>
      <w:r w:rsidR="00E466B9" w:rsidRPr="00A23DED">
        <w:rPr>
          <w:rFonts w:ascii="Arial" w:hAnsi="Arial" w:cs="Arial"/>
          <w:sz w:val="20"/>
          <w:szCs w:val="20"/>
        </w:rPr>
        <w:fldChar w:fldCharType="end"/>
      </w:r>
      <w:r w:rsidR="00F47934" w:rsidRPr="00A23DED">
        <w:rPr>
          <w:rFonts w:ascii="Arial" w:hAnsi="Arial" w:cs="Arial"/>
          <w:sz w:val="20"/>
          <w:szCs w:val="20"/>
        </w:rPr>
        <w:tab/>
      </w:r>
      <w:r w:rsidRPr="00A23DED">
        <w:rPr>
          <w:rFonts w:ascii="Arial" w:hAnsi="Arial" w:cs="Arial"/>
          <w:sz w:val="20"/>
          <w:szCs w:val="20"/>
        </w:rPr>
        <w:tab/>
      </w:r>
      <w:r w:rsidR="00F47934" w:rsidRPr="00A23DED">
        <w:rPr>
          <w:rFonts w:ascii="Arial" w:hAnsi="Arial" w:cs="Arial"/>
          <w:sz w:val="20"/>
          <w:szCs w:val="20"/>
        </w:rPr>
        <w:t xml:space="preserve">Telefon-Nr.: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F47934" w:rsidRPr="00A23DED">
        <w:rPr>
          <w:rFonts w:ascii="Arial" w:hAnsi="Arial" w:cs="Arial"/>
          <w:sz w:val="20"/>
          <w:szCs w:val="20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1"/>
      <w:r w:rsidR="00F47934" w:rsidRPr="00A23DED">
        <w:rPr>
          <w:rFonts w:ascii="Arial" w:hAnsi="Arial" w:cs="Arial"/>
          <w:sz w:val="20"/>
          <w:szCs w:val="20"/>
        </w:rPr>
        <w:t xml:space="preserve"> </w:t>
      </w:r>
    </w:p>
    <w:p w:rsidR="00F47934" w:rsidRPr="00A23DED" w:rsidRDefault="00A23DED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Straße: </w:t>
      </w:r>
      <w:r w:rsidR="00C84583">
        <w:rPr>
          <w:rFonts w:ascii="Arial" w:hAnsi="Arial" w:cs="Arial"/>
          <w:sz w:val="20"/>
          <w:szCs w:val="20"/>
        </w:rPr>
        <w:t xml:space="preserve">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F47934" w:rsidRPr="00A23DED">
        <w:rPr>
          <w:rFonts w:ascii="Arial" w:hAnsi="Arial" w:cs="Arial"/>
          <w:sz w:val="20"/>
          <w:szCs w:val="20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2"/>
      <w:r w:rsidR="00F47934" w:rsidRPr="00A23DED">
        <w:rPr>
          <w:rFonts w:ascii="Arial" w:hAnsi="Arial" w:cs="Arial"/>
          <w:sz w:val="20"/>
          <w:szCs w:val="20"/>
        </w:rPr>
        <w:tab/>
      </w:r>
      <w:r w:rsidRPr="00A23DED">
        <w:rPr>
          <w:rFonts w:ascii="Arial" w:hAnsi="Arial" w:cs="Arial"/>
          <w:sz w:val="20"/>
          <w:szCs w:val="20"/>
        </w:rPr>
        <w:tab/>
      </w:r>
      <w:r w:rsidR="00190C43">
        <w:rPr>
          <w:rFonts w:ascii="Arial" w:hAnsi="Arial" w:cs="Arial"/>
          <w:sz w:val="20"/>
          <w:szCs w:val="20"/>
        </w:rPr>
        <w:t xml:space="preserve">E-Mail </w:t>
      </w:r>
      <w:r w:rsidR="00F47934" w:rsidRPr="00A23DED">
        <w:rPr>
          <w:rFonts w:ascii="Arial" w:hAnsi="Arial" w:cs="Arial"/>
          <w:sz w:val="20"/>
          <w:szCs w:val="20"/>
        </w:rPr>
        <w:t>Adresse:</w:t>
      </w:r>
      <w:bookmarkStart w:id="3" w:name="Text97"/>
      <w:r w:rsidR="00F47934" w:rsidRPr="00A23DED">
        <w:rPr>
          <w:rFonts w:ascii="Arial" w:hAnsi="Arial" w:cs="Arial"/>
          <w:sz w:val="20"/>
          <w:szCs w:val="20"/>
        </w:rPr>
        <w:t xml:space="preserve">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F47934" w:rsidRPr="00A23DED">
        <w:rPr>
          <w:rFonts w:ascii="Arial" w:hAnsi="Arial" w:cs="Arial"/>
          <w:sz w:val="20"/>
          <w:szCs w:val="20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3"/>
      <w:r w:rsidR="00F47934" w:rsidRPr="00A23DED">
        <w:rPr>
          <w:rFonts w:ascii="Arial" w:hAnsi="Arial" w:cs="Arial"/>
          <w:sz w:val="20"/>
          <w:szCs w:val="20"/>
        </w:rPr>
        <w:t xml:space="preserve"> </w:t>
      </w:r>
    </w:p>
    <w:p w:rsidR="00F47934" w:rsidRDefault="00A23DED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PLZ, Ort: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F47934" w:rsidRPr="00A23DED">
        <w:rPr>
          <w:rFonts w:ascii="Arial" w:hAnsi="Arial" w:cs="Arial"/>
          <w:sz w:val="20"/>
          <w:szCs w:val="20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4"/>
      <w:r w:rsidR="00F47934" w:rsidRPr="005340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54984" w:rsidRDefault="00F5498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F54984" w:rsidRDefault="00F54984" w:rsidP="00F54984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53401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53401D">
        <w:rPr>
          <w:rFonts w:ascii="Arial" w:hAnsi="Arial" w:cs="Arial"/>
          <w:sz w:val="20"/>
          <w:szCs w:val="20"/>
        </w:rPr>
        <w:instrText xml:space="preserve"> FORMCHECKBOX </w:instrText>
      </w:r>
      <w:r w:rsidR="00190C43">
        <w:rPr>
          <w:rFonts w:ascii="Arial" w:hAnsi="Arial" w:cs="Arial"/>
          <w:sz w:val="20"/>
          <w:szCs w:val="20"/>
        </w:rPr>
      </w:r>
      <w:r w:rsidR="00190C43">
        <w:rPr>
          <w:rFonts w:ascii="Arial" w:hAnsi="Arial" w:cs="Arial"/>
          <w:sz w:val="20"/>
          <w:szCs w:val="20"/>
        </w:rPr>
        <w:fldChar w:fldCharType="separate"/>
      </w:r>
      <w:r w:rsidRPr="0053401D">
        <w:rPr>
          <w:rFonts w:ascii="Arial" w:hAnsi="Arial" w:cs="Arial"/>
          <w:sz w:val="20"/>
          <w:szCs w:val="20"/>
        </w:rPr>
        <w:fldChar w:fldCharType="end"/>
      </w:r>
      <w:bookmarkEnd w:id="6"/>
      <w:r w:rsidRPr="0053401D">
        <w:rPr>
          <w:rFonts w:ascii="Arial" w:hAnsi="Arial" w:cs="Arial"/>
          <w:sz w:val="20"/>
          <w:szCs w:val="20"/>
        </w:rPr>
        <w:t xml:space="preserve"> 1. Versuch</w:t>
      </w:r>
      <w:r>
        <w:rPr>
          <w:rFonts w:ascii="Arial" w:hAnsi="Arial" w:cs="Arial"/>
          <w:sz w:val="20"/>
          <w:szCs w:val="20"/>
        </w:rPr>
        <w:tab/>
      </w:r>
      <w:r w:rsidRPr="005340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53401D">
        <w:rPr>
          <w:rFonts w:ascii="Arial" w:hAnsi="Arial" w:cs="Arial"/>
          <w:sz w:val="20"/>
          <w:szCs w:val="20"/>
        </w:rPr>
        <w:instrText xml:space="preserve"> FORMCHECKBOX </w:instrText>
      </w:r>
      <w:r w:rsidR="00190C43">
        <w:rPr>
          <w:rFonts w:ascii="Arial" w:hAnsi="Arial" w:cs="Arial"/>
          <w:sz w:val="20"/>
          <w:szCs w:val="20"/>
        </w:rPr>
      </w:r>
      <w:r w:rsidR="00190C43">
        <w:rPr>
          <w:rFonts w:ascii="Arial" w:hAnsi="Arial" w:cs="Arial"/>
          <w:sz w:val="20"/>
          <w:szCs w:val="20"/>
        </w:rPr>
        <w:fldChar w:fldCharType="separate"/>
      </w:r>
      <w:r w:rsidRPr="0053401D">
        <w:rPr>
          <w:rFonts w:ascii="Arial" w:hAnsi="Arial" w:cs="Arial"/>
          <w:sz w:val="20"/>
          <w:szCs w:val="20"/>
        </w:rPr>
        <w:fldChar w:fldCharType="end"/>
      </w:r>
      <w:bookmarkEnd w:id="7"/>
      <w:r w:rsidRPr="0053401D">
        <w:rPr>
          <w:rFonts w:ascii="Arial" w:hAnsi="Arial" w:cs="Arial"/>
          <w:sz w:val="20"/>
          <w:szCs w:val="20"/>
        </w:rPr>
        <w:t xml:space="preserve"> 2. Versuch</w:t>
      </w:r>
    </w:p>
    <w:p w:rsidR="00F54984" w:rsidRDefault="00F54984" w:rsidP="00F54984">
      <w:pPr>
        <w:tabs>
          <w:tab w:val="left" w:pos="1843"/>
        </w:tabs>
        <w:rPr>
          <w:rFonts w:ascii="Arial" w:hAnsi="Arial" w:cs="Arial"/>
          <w:sz w:val="20"/>
          <w:szCs w:val="20"/>
        </w:rPr>
      </w:pPr>
    </w:p>
    <w:p w:rsidR="00F47934" w:rsidRDefault="00A23DED" w:rsidP="00F54984">
      <w:pPr>
        <w:tabs>
          <w:tab w:val="left" w:pos="4845"/>
        </w:tabs>
        <w:rPr>
          <w:rFonts w:ascii="Arial" w:hAnsi="Arial" w:cs="Arial"/>
          <w:b/>
          <w:sz w:val="20"/>
          <w:szCs w:val="20"/>
        </w:rPr>
      </w:pPr>
      <w:r w:rsidRPr="00F54984">
        <w:rPr>
          <w:rFonts w:ascii="Arial" w:hAnsi="Arial" w:cs="Arial"/>
          <w:b/>
          <w:sz w:val="20"/>
          <w:szCs w:val="20"/>
        </w:rPr>
        <w:t>Thema der Bachelorarbeit</w:t>
      </w:r>
      <w:r w:rsidR="00F47934" w:rsidRPr="00F54984">
        <w:rPr>
          <w:rFonts w:ascii="Arial" w:hAnsi="Arial" w:cs="Arial"/>
          <w:b/>
          <w:sz w:val="20"/>
          <w:szCs w:val="20"/>
        </w:rPr>
        <w:t>:</w:t>
      </w:r>
    </w:p>
    <w:p w:rsidR="00F54984" w:rsidRPr="00F54984" w:rsidRDefault="00F54984" w:rsidP="00F54984">
      <w:pPr>
        <w:tabs>
          <w:tab w:val="left" w:pos="4845"/>
        </w:tabs>
        <w:rPr>
          <w:rFonts w:ascii="Arial" w:hAnsi="Arial" w:cs="Arial"/>
          <w:b/>
          <w:sz w:val="20"/>
          <w:szCs w:val="20"/>
        </w:rPr>
      </w:pPr>
    </w:p>
    <w:p w:rsidR="00F47934" w:rsidRPr="00C33806" w:rsidRDefault="00F5498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bookmarkEnd w:id="8"/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</w:p>
    <w:p w:rsidR="00F47934" w:rsidRDefault="00E719ED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Bearbeitungsfrist: 6 </w:t>
      </w:r>
      <w:r w:rsidR="00E466B9">
        <w:rPr>
          <w:rFonts w:ascii="Arial" w:hAnsi="Arial" w:cs="Arial"/>
          <w:sz w:val="20"/>
          <w:szCs w:val="20"/>
        </w:rPr>
        <w:t>Wochen.</w:t>
      </w:r>
    </w:p>
    <w:p w:rsidR="00F47934" w:rsidRDefault="00F4793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Beginn der Bearbeitungsfrist: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" w:name="Text10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E719ED">
        <w:rPr>
          <w:rFonts w:ascii="Arial" w:hAnsi="Arial" w:cs="Arial"/>
          <w:sz w:val="20"/>
          <w:szCs w:val="20"/>
        </w:rPr>
        <w:t xml:space="preserve">                                 Ende der Bearbeitungsfrist: </w:t>
      </w:r>
      <w:r w:rsidR="00E719ED"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E719ED">
        <w:rPr>
          <w:rFonts w:ascii="Arial" w:hAnsi="Arial" w:cs="Arial"/>
          <w:sz w:val="20"/>
          <w:szCs w:val="20"/>
        </w:rPr>
        <w:instrText xml:space="preserve"> FORMTEXT </w:instrText>
      </w:r>
      <w:r w:rsidR="00E719ED">
        <w:rPr>
          <w:rFonts w:ascii="Arial" w:hAnsi="Arial" w:cs="Arial"/>
          <w:sz w:val="20"/>
          <w:szCs w:val="20"/>
        </w:rPr>
      </w:r>
      <w:r w:rsidR="00E719ED">
        <w:rPr>
          <w:rFonts w:ascii="Arial" w:hAnsi="Arial" w:cs="Arial"/>
          <w:sz w:val="20"/>
          <w:szCs w:val="20"/>
        </w:rPr>
        <w:fldChar w:fldCharType="separate"/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lenraster"/>
        <w:tblpPr w:leftFromText="141" w:rightFromText="141" w:vertAnchor="text" w:horzAnchor="margin" w:tblpY="270"/>
        <w:tblW w:w="5133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133"/>
      </w:tblGrid>
      <w:tr w:rsidR="00F54984">
        <w:trPr>
          <w:trHeight w:val="199"/>
        </w:trPr>
        <w:tc>
          <w:tcPr>
            <w:tcW w:w="0" w:type="auto"/>
            <w:tcBorders>
              <w:bottom w:val="nil"/>
            </w:tcBorders>
          </w:tcPr>
          <w:p w:rsidR="00F54984" w:rsidRPr="00C02BC0" w:rsidRDefault="00F54984" w:rsidP="00F549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Betreuer</w:t>
            </w:r>
            <w:r w:rsidRPr="00C02BC0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/Betreuer</w:t>
            </w:r>
          </w:p>
        </w:tc>
      </w:tr>
      <w:tr w:rsidR="00F54984">
        <w:trPr>
          <w:trHeight w:val="583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54984" w:rsidRPr="00F54984" w:rsidRDefault="00F54984" w:rsidP="00F54984">
            <w:pPr>
              <w:rPr>
                <w:rFonts w:ascii="Arial" w:hAnsi="Arial" w:cs="Arial"/>
              </w:rPr>
            </w:pPr>
          </w:p>
        </w:tc>
      </w:tr>
      <w:tr w:rsidR="00F54984">
        <w:trPr>
          <w:trHeight w:val="198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54984" w:rsidRPr="00F54984" w:rsidRDefault="00F54984" w:rsidP="00F549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Stempel und </w:t>
            </w:r>
            <w:r w:rsidRPr="00C02BC0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  <w:tr w:rsidR="00F54984">
        <w:trPr>
          <w:trHeight w:val="583"/>
        </w:trPr>
        <w:tc>
          <w:tcPr>
            <w:tcW w:w="0" w:type="auto"/>
            <w:tcBorders>
              <w:top w:val="nil"/>
            </w:tcBorders>
          </w:tcPr>
          <w:p w:rsidR="00F54984" w:rsidRDefault="00F54984" w:rsidP="00F54984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F47934" w:rsidRPr="0053401D" w:rsidRDefault="00F4793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47934" w:rsidRDefault="00F47934" w:rsidP="00F47934">
      <w:pPr>
        <w:rPr>
          <w:rFonts w:ascii="Arial" w:hAnsi="Arial" w:cs="Arial"/>
          <w:u w:val="single"/>
        </w:rPr>
      </w:pPr>
    </w:p>
    <w:p w:rsidR="00F47934" w:rsidRDefault="00F4793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E719ED" w:rsidRDefault="00E719ED" w:rsidP="00F47934">
      <w:pPr>
        <w:spacing w:line="360" w:lineRule="auto"/>
        <w:rPr>
          <w:rFonts w:ascii="Arial" w:hAnsi="Arial" w:cs="Arial"/>
          <w:sz w:val="20"/>
          <w:szCs w:val="20"/>
        </w:rPr>
      </w:pPr>
    </w:p>
    <w:p w:rsidR="00F47934" w:rsidRPr="00F54984" w:rsidRDefault="00F47934" w:rsidP="00F47934">
      <w:pPr>
        <w:spacing w:line="360" w:lineRule="auto"/>
        <w:rPr>
          <w:rFonts w:ascii="Arial" w:hAnsi="Arial" w:cs="Arial"/>
          <w:sz w:val="20"/>
          <w:szCs w:val="20"/>
        </w:rPr>
      </w:pPr>
      <w:r w:rsidRPr="00F54984">
        <w:rPr>
          <w:rFonts w:ascii="Arial" w:hAnsi="Arial" w:cs="Arial"/>
          <w:sz w:val="20"/>
          <w:szCs w:val="20"/>
        </w:rPr>
        <w:t xml:space="preserve">Köln, den </w:t>
      </w:r>
      <w:r w:rsidRPr="00F54984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" w:name="Text99"/>
      <w:r w:rsidRPr="00F54984">
        <w:rPr>
          <w:rFonts w:ascii="Arial" w:hAnsi="Arial" w:cs="Arial"/>
          <w:sz w:val="20"/>
          <w:szCs w:val="20"/>
        </w:rPr>
        <w:instrText xml:space="preserve"> FORMTEXT </w:instrText>
      </w:r>
      <w:r w:rsidRPr="00F54984">
        <w:rPr>
          <w:rFonts w:ascii="Arial" w:hAnsi="Arial" w:cs="Arial"/>
          <w:sz w:val="20"/>
          <w:szCs w:val="20"/>
        </w:rPr>
      </w:r>
      <w:r w:rsidRPr="00F54984">
        <w:rPr>
          <w:rFonts w:ascii="Arial" w:hAnsi="Arial" w:cs="Arial"/>
          <w:sz w:val="20"/>
          <w:szCs w:val="20"/>
        </w:rPr>
        <w:fldChar w:fldCharType="separate"/>
      </w:r>
      <w:r w:rsidRPr="00F54984">
        <w:rPr>
          <w:rFonts w:ascii="Arial" w:hAnsi="Arial" w:cs="Arial"/>
          <w:sz w:val="20"/>
          <w:szCs w:val="20"/>
        </w:rPr>
        <w:t> </w:t>
      </w:r>
      <w:r w:rsidRPr="00F54984">
        <w:rPr>
          <w:rFonts w:ascii="Arial" w:hAnsi="Arial" w:cs="Arial"/>
          <w:sz w:val="20"/>
          <w:szCs w:val="20"/>
        </w:rPr>
        <w:t> </w:t>
      </w:r>
      <w:r w:rsidRPr="00F54984">
        <w:rPr>
          <w:rFonts w:ascii="Arial" w:hAnsi="Arial" w:cs="Arial"/>
          <w:sz w:val="20"/>
          <w:szCs w:val="20"/>
        </w:rPr>
        <w:t> </w:t>
      </w:r>
      <w:r w:rsidRPr="00F54984">
        <w:rPr>
          <w:rFonts w:ascii="Arial" w:hAnsi="Arial" w:cs="Arial"/>
          <w:sz w:val="20"/>
          <w:szCs w:val="20"/>
        </w:rPr>
        <w:t> </w:t>
      </w:r>
      <w:r w:rsidRPr="00F54984">
        <w:rPr>
          <w:rFonts w:ascii="Arial" w:hAnsi="Arial" w:cs="Arial"/>
          <w:sz w:val="20"/>
          <w:szCs w:val="20"/>
        </w:rPr>
        <w:t> </w:t>
      </w:r>
      <w:r w:rsidRPr="00F54984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F47934" w:rsidRPr="00F54984" w:rsidRDefault="00F47934" w:rsidP="00F4793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984">
        <w:rPr>
          <w:rFonts w:ascii="Arial" w:hAnsi="Arial" w:cs="Arial"/>
          <w:sz w:val="20"/>
          <w:szCs w:val="20"/>
        </w:rPr>
        <w:tab/>
      </w:r>
    </w:p>
    <w:p w:rsidR="00F54984" w:rsidRPr="008E45F1" w:rsidRDefault="008E45F1" w:rsidP="00F4793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23DED" w:rsidRPr="00F54984" w:rsidRDefault="00F47934" w:rsidP="00F5498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984">
        <w:rPr>
          <w:rFonts w:ascii="Arial" w:hAnsi="Arial" w:cs="Arial"/>
          <w:sz w:val="20"/>
          <w:szCs w:val="20"/>
        </w:rPr>
        <w:t>(Unterschrift Bearbeiter/in)</w:t>
      </w:r>
    </w:p>
    <w:p w:rsidR="00A23DED" w:rsidRDefault="00A23DED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4984" w:rsidRDefault="00F54984" w:rsidP="00A23DED">
      <w:pPr>
        <w:pStyle w:val="Default"/>
        <w:spacing w:line="360" w:lineRule="auto"/>
        <w:rPr>
          <w:rFonts w:ascii="Arial" w:hAnsi="Arial" w:cs="Arial"/>
        </w:rPr>
      </w:pPr>
    </w:p>
    <w:sectPr w:rsidR="00F54984" w:rsidSect="00E719ED">
      <w:headerReference w:type="even" r:id="rId6"/>
      <w:headerReference w:type="default" r:id="rId7"/>
      <w:headerReference w:type="first" r:id="rId8"/>
      <w:type w:val="continuous"/>
      <w:pgSz w:w="11906" w:h="16838" w:code="9"/>
      <w:pgMar w:top="1418" w:right="1134" w:bottom="28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29" w:rsidRDefault="00574829">
      <w:r>
        <w:separator/>
      </w:r>
    </w:p>
  </w:endnote>
  <w:endnote w:type="continuationSeparator" w:id="0">
    <w:p w:rsidR="00574829" w:rsidRDefault="005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29" w:rsidRDefault="00574829">
      <w:r>
        <w:separator/>
      </w:r>
    </w:p>
  </w:footnote>
  <w:footnote w:type="continuationSeparator" w:id="0">
    <w:p w:rsidR="00574829" w:rsidRDefault="0057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FA" w:rsidRDefault="00B048F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48FA" w:rsidRDefault="00B048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FA" w:rsidRDefault="00B048FA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E719ED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:rsidR="00B048FA" w:rsidRDefault="00B048FA">
    <w:pPr>
      <w:pStyle w:val="Kopfzeile"/>
      <w:tabs>
        <w:tab w:val="left" w:pos="851"/>
      </w:tabs>
      <w:rPr>
        <w:rFonts w:ascii="Arial" w:hAnsi="Arial"/>
        <w:sz w:val="18"/>
      </w:rPr>
    </w:pPr>
  </w:p>
  <w:p w:rsidR="00B048FA" w:rsidRDefault="00B048FA">
    <w:pPr>
      <w:pStyle w:val="Kopfzeile"/>
      <w:tabs>
        <w:tab w:val="left" w:pos="851"/>
      </w:tabs>
      <w:jc w:val="right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B048FA">
      <w:tc>
        <w:tcPr>
          <w:tcW w:w="4747" w:type="dxa"/>
        </w:tcPr>
        <w:p w:rsidR="00B048FA" w:rsidRDefault="00B048FA" w:rsidP="000F1A0F">
          <w:pPr>
            <w:ind w:left="709" w:hanging="709"/>
          </w:pPr>
          <w:r>
            <w:rPr>
              <w:noProof/>
            </w:rPr>
            <w:object w:dxaOrig="2311" w:dyaOrig="23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15.5pt;height:115.5pt" o:ole="" fillcolor="window">
                <v:imagedata r:id="rId1" o:title=""/>
              </v:shape>
              <o:OLEObject Type="Embed" ProgID="Word.Picture.8" ShapeID="_x0000_i1029" DrawAspect="Content" ObjectID="_1572853809" r:id="rId2"/>
            </w:object>
          </w:r>
        </w:p>
      </w:tc>
      <w:tc>
        <w:tcPr>
          <w:tcW w:w="4747" w:type="dxa"/>
        </w:tcPr>
        <w:p w:rsidR="00B048FA" w:rsidRDefault="00B048FA" w:rsidP="00190C43">
          <w:pPr>
            <w:pStyle w:val="Kopfzeile"/>
            <w:jc w:val="both"/>
            <w:rPr>
              <w:rFonts w:ascii="Arial" w:hAnsi="Arial"/>
              <w:b/>
              <w:sz w:val="41"/>
            </w:rPr>
          </w:pPr>
          <w:r>
            <w:rPr>
              <w:rFonts w:ascii="Arial" w:hAnsi="Arial"/>
              <w:b/>
              <w:sz w:val="41"/>
            </w:rPr>
            <w:t xml:space="preserve">Universität zu Köln </w:t>
          </w:r>
        </w:p>
        <w:p w:rsidR="00B048FA" w:rsidRPr="00405127" w:rsidRDefault="00B048FA" w:rsidP="00190C43">
          <w:pPr>
            <w:pStyle w:val="Kopfzeile"/>
            <w:jc w:val="both"/>
            <w:rPr>
              <w:rFonts w:ascii="Arial" w:hAnsi="Arial"/>
              <w:b/>
              <w:bCs/>
              <w:sz w:val="22"/>
            </w:rPr>
          </w:pPr>
          <w:r w:rsidRPr="00405127">
            <w:rPr>
              <w:rFonts w:ascii="Arial" w:hAnsi="Arial"/>
              <w:b/>
              <w:bCs/>
              <w:sz w:val="22"/>
            </w:rPr>
            <w:t>Bachelor-Studiengang im englischen und deutschen Recht</w:t>
          </w:r>
        </w:p>
        <w:p w:rsidR="00B048FA" w:rsidRDefault="00B048FA" w:rsidP="00190C43">
          <w:pPr>
            <w:pStyle w:val="Kopfzeile"/>
            <w:jc w:val="both"/>
            <w:rPr>
              <w:rFonts w:ascii="Arial" w:hAnsi="Arial"/>
              <w:sz w:val="22"/>
            </w:rPr>
          </w:pPr>
        </w:p>
        <w:p w:rsidR="00B048FA" w:rsidRPr="002C56C2" w:rsidRDefault="00B048FA" w:rsidP="00190C43">
          <w:pPr>
            <w:pStyle w:val="Kopfzeile"/>
            <w:jc w:val="both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Ansprechpartner: </w:t>
          </w:r>
          <w:r w:rsidR="000355BD">
            <w:rPr>
              <w:rFonts w:ascii="Arial" w:hAnsi="Arial"/>
            </w:rPr>
            <w:t>Kirsten Kindler</w:t>
          </w:r>
          <w:r w:rsidRPr="002C56C2">
            <w:rPr>
              <w:rFonts w:ascii="Arial" w:hAnsi="Arial"/>
            </w:rPr>
            <w:t xml:space="preserve"> </w:t>
          </w:r>
        </w:p>
        <w:p w:rsidR="00B048FA" w:rsidRPr="002C56C2" w:rsidRDefault="00B048FA" w:rsidP="00190C43">
          <w:pPr>
            <w:pStyle w:val="Kopfzeile"/>
            <w:jc w:val="both"/>
            <w:rPr>
              <w:rFonts w:ascii="Arial" w:hAnsi="Arial"/>
            </w:rPr>
          </w:pPr>
        </w:p>
        <w:p w:rsidR="00B048FA" w:rsidRPr="002C56C2" w:rsidRDefault="00B048FA" w:rsidP="00190C43">
          <w:pPr>
            <w:pStyle w:val="Kopfzeile"/>
            <w:jc w:val="both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Institut für ausländisches und </w:t>
          </w:r>
        </w:p>
        <w:p w:rsidR="00B048FA" w:rsidRPr="002C56C2" w:rsidRDefault="00B048FA" w:rsidP="00190C43">
          <w:pPr>
            <w:pStyle w:val="Kopfzeile"/>
            <w:jc w:val="both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internationales Strafrecht </w:t>
          </w:r>
        </w:p>
        <w:p w:rsidR="00B048FA" w:rsidRPr="00B637A2" w:rsidRDefault="00B048FA" w:rsidP="00190C43">
          <w:pPr>
            <w:pStyle w:val="Kopfzeile"/>
            <w:jc w:val="both"/>
            <w:rPr>
              <w:rFonts w:ascii="Arial" w:hAnsi="Arial"/>
              <w:sz w:val="22"/>
            </w:rPr>
          </w:pPr>
          <w:r w:rsidRPr="002C56C2">
            <w:rPr>
              <w:rFonts w:ascii="Arial" w:hAnsi="Arial"/>
            </w:rPr>
            <w:t>Tel. 0221 470 5701</w:t>
          </w:r>
        </w:p>
        <w:p w:rsidR="00B048FA" w:rsidRDefault="00190C43" w:rsidP="00190C43">
          <w:pPr>
            <w:pStyle w:val="Kopfzeile"/>
            <w:tabs>
              <w:tab w:val="left" w:pos="2814"/>
            </w:tabs>
            <w:jc w:val="both"/>
            <w:rPr>
              <w:sz w:val="18"/>
            </w:rPr>
          </w:pPr>
          <w:r>
            <w:rPr>
              <w:sz w:val="18"/>
            </w:rPr>
            <w:tab/>
          </w:r>
          <w:r>
            <w:rPr>
              <w:sz w:val="18"/>
            </w:rPr>
            <w:tab/>
          </w:r>
        </w:p>
      </w:tc>
    </w:tr>
  </w:tbl>
  <w:p w:rsidR="00B048FA" w:rsidRPr="00762321" w:rsidRDefault="00B048FA" w:rsidP="007623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FA"/>
    <w:rsid w:val="000355BD"/>
    <w:rsid w:val="000720A8"/>
    <w:rsid w:val="00094D72"/>
    <w:rsid w:val="000B76AC"/>
    <w:rsid w:val="000C1D0F"/>
    <w:rsid w:val="000D2F75"/>
    <w:rsid w:val="000F1A0F"/>
    <w:rsid w:val="000F6CC6"/>
    <w:rsid w:val="001160F1"/>
    <w:rsid w:val="0012564A"/>
    <w:rsid w:val="00152B4C"/>
    <w:rsid w:val="00181F89"/>
    <w:rsid w:val="00190C43"/>
    <w:rsid w:val="001D426C"/>
    <w:rsid w:val="00207C5E"/>
    <w:rsid w:val="00225CA2"/>
    <w:rsid w:val="00240314"/>
    <w:rsid w:val="00265FD8"/>
    <w:rsid w:val="00276774"/>
    <w:rsid w:val="00287608"/>
    <w:rsid w:val="002B02DB"/>
    <w:rsid w:val="002B78F0"/>
    <w:rsid w:val="002C1451"/>
    <w:rsid w:val="002C56C2"/>
    <w:rsid w:val="002C6359"/>
    <w:rsid w:val="002F621A"/>
    <w:rsid w:val="0031375A"/>
    <w:rsid w:val="003319A0"/>
    <w:rsid w:val="003862AC"/>
    <w:rsid w:val="00396779"/>
    <w:rsid w:val="003978FC"/>
    <w:rsid w:val="003A4332"/>
    <w:rsid w:val="003B625C"/>
    <w:rsid w:val="003C064E"/>
    <w:rsid w:val="003D4DBD"/>
    <w:rsid w:val="003E3A95"/>
    <w:rsid w:val="003E4ABD"/>
    <w:rsid w:val="00405127"/>
    <w:rsid w:val="004335B5"/>
    <w:rsid w:val="0043715B"/>
    <w:rsid w:val="004563F3"/>
    <w:rsid w:val="0046699D"/>
    <w:rsid w:val="004D0A18"/>
    <w:rsid w:val="004D61A5"/>
    <w:rsid w:val="004F7AFA"/>
    <w:rsid w:val="00501132"/>
    <w:rsid w:val="00511BE1"/>
    <w:rsid w:val="00537D30"/>
    <w:rsid w:val="00574829"/>
    <w:rsid w:val="005A09E1"/>
    <w:rsid w:val="005D5591"/>
    <w:rsid w:val="0060042D"/>
    <w:rsid w:val="00603348"/>
    <w:rsid w:val="00683230"/>
    <w:rsid w:val="00683352"/>
    <w:rsid w:val="006A017C"/>
    <w:rsid w:val="006C64A2"/>
    <w:rsid w:val="006E4190"/>
    <w:rsid w:val="006F0817"/>
    <w:rsid w:val="0075116B"/>
    <w:rsid w:val="00762321"/>
    <w:rsid w:val="007C037F"/>
    <w:rsid w:val="007D0066"/>
    <w:rsid w:val="007D1C27"/>
    <w:rsid w:val="007D3898"/>
    <w:rsid w:val="007E61F9"/>
    <w:rsid w:val="008E45F1"/>
    <w:rsid w:val="0091285A"/>
    <w:rsid w:val="00956BAB"/>
    <w:rsid w:val="009704D4"/>
    <w:rsid w:val="00981631"/>
    <w:rsid w:val="00A23DED"/>
    <w:rsid w:val="00A50327"/>
    <w:rsid w:val="00A653D6"/>
    <w:rsid w:val="00AA1197"/>
    <w:rsid w:val="00AB0EFD"/>
    <w:rsid w:val="00AB13E5"/>
    <w:rsid w:val="00AF0038"/>
    <w:rsid w:val="00B048FA"/>
    <w:rsid w:val="00B637A2"/>
    <w:rsid w:val="00BC4A68"/>
    <w:rsid w:val="00BC7846"/>
    <w:rsid w:val="00BF1E35"/>
    <w:rsid w:val="00C33806"/>
    <w:rsid w:val="00C84583"/>
    <w:rsid w:val="00CD2C2D"/>
    <w:rsid w:val="00CF57DB"/>
    <w:rsid w:val="00D14D5D"/>
    <w:rsid w:val="00D63032"/>
    <w:rsid w:val="00DA0984"/>
    <w:rsid w:val="00E41563"/>
    <w:rsid w:val="00E466B9"/>
    <w:rsid w:val="00E47935"/>
    <w:rsid w:val="00E719ED"/>
    <w:rsid w:val="00EA1874"/>
    <w:rsid w:val="00EC2813"/>
    <w:rsid w:val="00EC4BF9"/>
    <w:rsid w:val="00ED4232"/>
    <w:rsid w:val="00EF3548"/>
    <w:rsid w:val="00EF5204"/>
    <w:rsid w:val="00F31803"/>
    <w:rsid w:val="00F46FE8"/>
    <w:rsid w:val="00F47934"/>
    <w:rsid w:val="00F54984"/>
    <w:rsid w:val="00F7116A"/>
    <w:rsid w:val="00F85843"/>
    <w:rsid w:val="00FA638B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0CEC1E8E-7477-4481-8583-EFB192F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7934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after="60"/>
      <w:jc w:val="both"/>
      <w:outlineLvl w:val="0"/>
    </w:pPr>
    <w:rPr>
      <w:rFonts w:ascii="Arial" w:hAnsi="Arial"/>
      <w:sz w:val="1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mallCaps/>
      <w:sz w:val="32"/>
    </w:rPr>
  </w:style>
  <w:style w:type="paragraph" w:styleId="berschrift6">
    <w:name w:val="heading 6"/>
    <w:basedOn w:val="Standard"/>
    <w:next w:val="Standard"/>
    <w:qFormat/>
    <w:pPr>
      <w:keepNext/>
      <w:pBdr>
        <w:bottom w:val="single" w:sz="12" w:space="1" w:color="auto"/>
      </w:pBdr>
      <w:jc w:val="center"/>
      <w:outlineLvl w:val="5"/>
    </w:pPr>
    <w:rPr>
      <w:rFonts w:ascii="Arial" w:hAnsi="Arial"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exact"/>
      <w:jc w:val="both"/>
    </w:pPr>
  </w:style>
  <w:style w:type="paragraph" w:styleId="Dokumentstruktur">
    <w:name w:val="Document Map"/>
    <w:basedOn w:val="Standard"/>
    <w:semiHidden/>
    <w:rsid w:val="003862AC"/>
    <w:pPr>
      <w:shd w:val="clear" w:color="auto" w:fill="000080"/>
    </w:pPr>
    <w:rPr>
      <w:rFonts w:ascii="Tahoma" w:hAnsi="Tahoma" w:cs="Tahoma"/>
    </w:rPr>
  </w:style>
  <w:style w:type="paragraph" w:styleId="HTMLVorformatiert">
    <w:name w:val="HTML Preformatted"/>
    <w:basedOn w:val="Standard"/>
    <w:rsid w:val="00094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F4793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D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ente\Englisch-deutscher%20LL.B.-Studiengang\Pr&#252;fungsamt%20Uni%20K&#246;ln\Musterklausuranmeldung%20LL.B.%20K&#246;ln%20Lond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Musterklausuranmeldung LL.B. Köln London</Template>
  <TotalTime>0</TotalTime>
  <Pages>1</Pages>
  <Words>75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Köln, den 30</vt:lpstr>
    </vt:vector>
  </TitlesOfParts>
  <Company>Rechtswissenschaftliches Seminar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Köln, den 30</dc:title>
  <dc:subject/>
  <dc:creator>Michaela Noack</dc:creator>
  <cp:keywords/>
  <cp:lastModifiedBy>kkindler</cp:lastModifiedBy>
  <cp:revision>9</cp:revision>
  <cp:lastPrinted>2014-01-07T10:11:00Z</cp:lastPrinted>
  <dcterms:created xsi:type="dcterms:W3CDTF">2014-05-02T09:45:00Z</dcterms:created>
  <dcterms:modified xsi:type="dcterms:W3CDTF">2017-11-22T10:04:00Z</dcterms:modified>
</cp:coreProperties>
</file>